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D4" w:rsidRDefault="002365D4" w:rsidP="00127FD4">
      <w:pPr>
        <w:rPr>
          <w:b/>
          <w:bCs/>
          <w:caps/>
          <w:color w:val="1F4E79" w:themeColor="accent1" w:themeShade="80"/>
          <w:sz w:val="28"/>
        </w:rPr>
      </w:pPr>
      <w:bookmarkStart w:id="0" w:name="_GoBack"/>
      <w:bookmarkEnd w:id="0"/>
      <w:r w:rsidRPr="002365D4">
        <w:rPr>
          <w:b/>
          <w:bCs/>
          <w:caps/>
          <w:noProof/>
          <w:color w:val="1F4E79" w:themeColor="accent1" w:themeShade="80"/>
          <w:sz w:val="28"/>
          <w:lang w:eastAsia="en-US"/>
        </w:rPr>
        <w:drawing>
          <wp:inline distT="0" distB="0" distL="0" distR="0">
            <wp:extent cx="2238375" cy="617131"/>
            <wp:effectExtent l="0" t="0" r="0" b="0"/>
            <wp:docPr id="1" name="Picture 1" descr="O:\City of Foley\Logos &amp; Letterheads\CoF logo horiz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ity of Foley\Logos &amp; Letterheads\CoF logo horiz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37" cy="6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D4" w:rsidRDefault="002365D4" w:rsidP="00127FD4">
      <w:pPr>
        <w:rPr>
          <w:b/>
          <w:bCs/>
          <w:caps/>
          <w:color w:val="1F4E79" w:themeColor="accent1" w:themeShade="80"/>
          <w:sz w:val="28"/>
        </w:rPr>
      </w:pPr>
      <w:r>
        <w:rPr>
          <w:b/>
          <w:bCs/>
          <w:caps/>
          <w:color w:val="1F4E79" w:themeColor="accent1" w:themeShade="80"/>
          <w:sz w:val="28"/>
        </w:rPr>
        <w:t xml:space="preserve">ENVIronmental Complaint Form </w:t>
      </w:r>
    </w:p>
    <w:p w:rsidR="00DC3F81" w:rsidRDefault="00DC3F81" w:rsidP="00127FD4">
      <w:pPr>
        <w:rPr>
          <w:b/>
          <w:bCs/>
          <w:caps/>
          <w:color w:val="auto"/>
          <w:sz w:val="24"/>
          <w:szCs w:val="24"/>
        </w:rPr>
      </w:pPr>
    </w:p>
    <w:p w:rsidR="00DC3F81" w:rsidRDefault="002365D4" w:rsidP="00127FD4">
      <w:pPr>
        <w:rPr>
          <w:b/>
          <w:color w:val="auto"/>
          <w:sz w:val="24"/>
          <w:szCs w:val="24"/>
        </w:rPr>
      </w:pPr>
      <w:r w:rsidRPr="002365D4">
        <w:rPr>
          <w:b/>
          <w:color w:val="auto"/>
          <w:sz w:val="24"/>
          <w:szCs w:val="24"/>
        </w:rPr>
        <w:t>Contact information:</w:t>
      </w:r>
      <w:r>
        <w:rPr>
          <w:b/>
          <w:color w:val="auto"/>
          <w:sz w:val="24"/>
          <w:szCs w:val="24"/>
        </w:rPr>
        <w:t xml:space="preserve"> ___________________________________________________</w:t>
      </w:r>
    </w:p>
    <w:p w:rsidR="002365D4" w:rsidRDefault="002365D4" w:rsidP="00127FD4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365D4" w:rsidRDefault="002365D4" w:rsidP="00127FD4">
      <w:pPr>
        <w:rPr>
          <w:b/>
          <w:color w:val="auto"/>
          <w:sz w:val="24"/>
          <w:szCs w:val="24"/>
        </w:rPr>
      </w:pPr>
    </w:p>
    <w:p w:rsidR="002365D4" w:rsidRPr="00127FD4" w:rsidRDefault="002365D4" w:rsidP="002365D4">
      <w:pPr>
        <w:pStyle w:val="Closing"/>
        <w:rPr>
          <w:color w:val="auto"/>
        </w:rPr>
      </w:pP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6FDE6" wp14:editId="00372EDC">
                <wp:simplePos x="0" y="0"/>
                <wp:positionH relativeFrom="column">
                  <wp:posOffset>4324350</wp:posOffset>
                </wp:positionH>
                <wp:positionV relativeFrom="paragraph">
                  <wp:posOffset>104140</wp:posOffset>
                </wp:positionV>
                <wp:extent cx="2857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DEBDE" id="Rectangle 3" o:spid="_x0000_s1026" style="position:absolute;margin-left:340.5pt;margin-top:8.2pt;width:22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x1eQIAABQFAAAOAAAAZHJzL2Uyb0RvYy54bWysVE1P3DAQvVfqf7B8L8kubI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5A51" wp14:editId="1A78BEDA">
                <wp:simplePos x="0" y="0"/>
                <wp:positionH relativeFrom="column">
                  <wp:posOffset>3476625</wp:posOffset>
                </wp:positionH>
                <wp:positionV relativeFrom="paragraph">
                  <wp:posOffset>102870</wp:posOffset>
                </wp:positionV>
                <wp:extent cx="2857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A0799" id="Rectangle 2" o:spid="_x0000_s1026" style="position:absolute;margin-left:273.75pt;margin-top:8.1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127FD4">
        <w:rPr>
          <w:color w:val="auto"/>
        </w:rPr>
        <w:t>Would you like to be notified of progress?</w:t>
      </w:r>
      <w:r>
        <w:rPr>
          <w:color w:val="auto"/>
        </w:rPr>
        <w:t xml:space="preserve"> YES               NO       </w:t>
      </w:r>
    </w:p>
    <w:p w:rsidR="002365D4" w:rsidRPr="002365D4" w:rsidRDefault="002365D4" w:rsidP="00127FD4">
      <w:pPr>
        <w:rPr>
          <w:b/>
          <w:bCs/>
          <w:caps/>
          <w:color w:val="auto"/>
          <w:sz w:val="24"/>
          <w:szCs w:val="24"/>
        </w:rPr>
      </w:pPr>
    </w:p>
    <w:p w:rsidR="002365D4" w:rsidRDefault="002365D4" w:rsidP="00127FD4">
      <w:pPr>
        <w:rPr>
          <w:b/>
          <w:bCs/>
          <w:caps/>
          <w:color w:val="auto"/>
          <w:sz w:val="24"/>
          <w:szCs w:val="24"/>
        </w:rPr>
      </w:pPr>
    </w:p>
    <w:p w:rsidR="00DC3F81" w:rsidRPr="00127FD4" w:rsidRDefault="00127FD4" w:rsidP="00DC3F81">
      <w:pPr>
        <w:pStyle w:val="Closing"/>
        <w:rPr>
          <w:color w:val="auto"/>
        </w:rPr>
      </w:pPr>
      <w:r>
        <w:rPr>
          <w:b w:val="0"/>
          <w:bCs w:val="0"/>
          <w:caps/>
          <w:color w:val="auto"/>
          <w:szCs w:val="24"/>
        </w:rPr>
        <w:t xml:space="preserve"> </w:t>
      </w:r>
      <w:r w:rsidR="00DC3F81">
        <w:rPr>
          <w:color w:val="auto"/>
        </w:rPr>
        <w:t>Address / location of complaint (Please be as descriptive as possible):</w:t>
      </w:r>
    </w:p>
    <w:p w:rsidR="00127FD4" w:rsidRDefault="00127FD4" w:rsidP="00127FD4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______________________________________________________________________</w:t>
      </w:r>
    </w:p>
    <w:p w:rsidR="00127FD4" w:rsidRPr="00127FD4" w:rsidRDefault="00127FD4" w:rsidP="00127FD4">
      <w:pPr>
        <w:rPr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03B40" w:rsidRPr="00127FD4" w:rsidRDefault="00103B40">
      <w:pPr>
        <w:rPr>
          <w:color w:val="auto"/>
        </w:rPr>
      </w:pPr>
    </w:p>
    <w:p w:rsidR="00103B40" w:rsidRPr="00127FD4" w:rsidRDefault="00DC3F81">
      <w:pPr>
        <w:pStyle w:val="Closing"/>
        <w:rPr>
          <w:color w:val="auto"/>
        </w:rPr>
      </w:pPr>
      <w:r>
        <w:rPr>
          <w:color w:val="auto"/>
        </w:rPr>
        <w:t>Description of Complaint:</w:t>
      </w:r>
    </w:p>
    <w:p w:rsidR="00802A20" w:rsidRPr="00127FD4" w:rsidRDefault="00802A20">
      <w:pPr>
        <w:pStyle w:val="Closing"/>
        <w:rPr>
          <w:color w:val="auto"/>
        </w:rPr>
      </w:pPr>
      <w:r w:rsidRPr="00127FD4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D4" w:rsidRPr="00127FD4" w:rsidRDefault="00127FD4">
      <w:pPr>
        <w:pStyle w:val="Closing"/>
        <w:rPr>
          <w:color w:val="auto"/>
        </w:rPr>
      </w:pPr>
      <w:r w:rsidRPr="00127FD4">
        <w:rPr>
          <w:color w:val="auto"/>
        </w:rPr>
        <w:t>Please note that depending on the ord</w:t>
      </w:r>
      <w:r w:rsidR="00DC3F81">
        <w:rPr>
          <w:color w:val="auto"/>
        </w:rPr>
        <w:t>i</w:t>
      </w:r>
      <w:r w:rsidRPr="00127FD4">
        <w:rPr>
          <w:color w:val="auto"/>
        </w:rPr>
        <w:t xml:space="preserve">nance violation abatement time varies.  </w:t>
      </w:r>
    </w:p>
    <w:sectPr w:rsidR="00127FD4" w:rsidRPr="00127FD4">
      <w:footerReference w:type="default" r:id="rId11"/>
      <w:footerReference w:type="first" r:id="rId12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20" w:rsidRDefault="00802A20">
      <w:pPr>
        <w:spacing w:after="0"/>
      </w:pPr>
      <w:r>
        <w:separator/>
      </w:r>
    </w:p>
  </w:endnote>
  <w:endnote w:type="continuationSeparator" w:id="0">
    <w:p w:rsidR="00802A20" w:rsidRDefault="00802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40" w:rsidRDefault="002365D4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B40" w:rsidRDefault="002365D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103B40" w:rsidRDefault="002365D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40" w:rsidRDefault="002365D4">
    <w:pPr>
      <w:pStyle w:val="Organization"/>
    </w:pPr>
    <w:r>
      <w:t>City of Foley Environmental Department</w:t>
    </w:r>
    <w:sdt>
      <w:sdtPr>
        <w:alias w:val="Company Name"/>
        <w:tag w:val=""/>
        <w:id w:val="-857276702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87761">
          <w:t xml:space="preserve">     </w:t>
        </w:r>
      </w:sdtContent>
    </w:sdt>
  </w:p>
  <w:p w:rsidR="00802A20" w:rsidRDefault="00802A20" w:rsidP="00802A20">
    <w:pPr>
      <w:pStyle w:val="ContactInfo"/>
    </w:pPr>
    <w:r>
      <w:t>23030 Wolf Bay Drive </w:t>
    </w:r>
  </w:p>
  <w:p w:rsidR="00103B40" w:rsidRDefault="00802A20">
    <w:pPr>
      <w:pStyle w:val="ContactInfo"/>
    </w:pPr>
    <w:r>
      <w:t xml:space="preserve">251-923-4267 </w:t>
    </w:r>
  </w:p>
  <w:p w:rsidR="002365D4" w:rsidRDefault="002365D4">
    <w:pPr>
      <w:pStyle w:val="ContactInfo"/>
    </w:pPr>
    <w:r>
      <w:t>grahamcreek@cityoffoley.org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20" w:rsidRDefault="00802A20">
      <w:pPr>
        <w:spacing w:after="0"/>
      </w:pPr>
      <w:r>
        <w:separator/>
      </w:r>
    </w:p>
  </w:footnote>
  <w:footnote w:type="continuationSeparator" w:id="0">
    <w:p w:rsidR="00802A20" w:rsidRDefault="00802A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0"/>
    <w:rsid w:val="00087761"/>
    <w:rsid w:val="00103B40"/>
    <w:rsid w:val="00127FD4"/>
    <w:rsid w:val="002365D4"/>
    <w:rsid w:val="00802A20"/>
    <w:rsid w:val="00D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F105E-8B02-40F0-ACA0-36E344B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D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D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ckman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53563-28AD-44E7-A306-656F1724B80D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Eckman</dc:creator>
  <cp:lastModifiedBy>Leslie L. Gahagan</cp:lastModifiedBy>
  <cp:revision>2</cp:revision>
  <cp:lastPrinted>2020-04-06T18:47:00Z</cp:lastPrinted>
  <dcterms:created xsi:type="dcterms:W3CDTF">2020-04-07T12:38:00Z</dcterms:created>
  <dcterms:modified xsi:type="dcterms:W3CDTF">2020-04-07T12:38:00Z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